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6A" w:rsidRDefault="0056676A" w:rsidP="0022599C">
      <w:pPr>
        <w:jc w:val="both"/>
        <w:rPr>
          <w:rFonts w:cs="Arial"/>
          <w:bCs/>
          <w:sz w:val="22"/>
          <w:szCs w:val="22"/>
        </w:rPr>
      </w:pPr>
      <w:bookmarkStart w:id="0" w:name="_GoBack"/>
      <w:bookmarkEnd w:id="0"/>
    </w:p>
    <w:p w:rsidR="0056676A" w:rsidRDefault="0056676A" w:rsidP="00AF01B2">
      <w:pPr>
        <w:ind w:left="4962" w:firstLine="709"/>
        <w:rPr>
          <w:rFonts w:cs="Arial"/>
          <w:sz w:val="22"/>
          <w:szCs w:val="22"/>
        </w:rPr>
      </w:pPr>
    </w:p>
    <w:p w:rsidR="0056676A" w:rsidRDefault="0056676A" w:rsidP="006D69DC">
      <w:pPr>
        <w:tabs>
          <w:tab w:val="left" w:pos="8850"/>
        </w:tabs>
        <w:ind w:left="5103"/>
        <w:rPr>
          <w:rFonts w:cs="Arial"/>
          <w:sz w:val="22"/>
          <w:szCs w:val="22"/>
        </w:rPr>
      </w:pPr>
      <w:r>
        <w:rPr>
          <w:rFonts w:cs="Arial"/>
          <w:noProof/>
          <w:sz w:val="18"/>
          <w:szCs w:val="18"/>
          <w:lang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2B5A13" wp14:editId="1B2B7501">
                <wp:simplePos x="0" y="0"/>
                <wp:positionH relativeFrom="column">
                  <wp:posOffset>3119119</wp:posOffset>
                </wp:positionH>
                <wp:positionV relativeFrom="paragraph">
                  <wp:posOffset>8255</wp:posOffset>
                </wp:positionV>
                <wp:extent cx="2981325" cy="1076325"/>
                <wp:effectExtent l="0" t="0" r="28575" b="28575"/>
                <wp:wrapNone/>
                <wp:docPr id="1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1076325"/>
                          <a:chOff x="6774" y="2655"/>
                          <a:chExt cx="4332" cy="1482"/>
                        </a:xfrm>
                      </wpg:grpSpPr>
                      <wps:wsp>
                        <wps:cNvPr id="13" name="Line 58"/>
                        <wps:cNvCnPr/>
                        <wps:spPr bwMode="auto">
                          <a:xfrm>
                            <a:off x="6774" y="2655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59"/>
                        <wps:cNvCnPr/>
                        <wps:spPr bwMode="auto">
                          <a:xfrm rot="5400000">
                            <a:off x="6641" y="278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60"/>
                        <wps:cNvCnPr/>
                        <wps:spPr bwMode="auto">
                          <a:xfrm>
                            <a:off x="6774" y="4137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61"/>
                        <wps:cNvCnPr/>
                        <wps:spPr bwMode="auto">
                          <a:xfrm rot="5400000">
                            <a:off x="10973" y="278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62"/>
                        <wps:cNvCnPr/>
                        <wps:spPr bwMode="auto">
                          <a:xfrm rot="5400000">
                            <a:off x="6631" y="399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63"/>
                        <wps:cNvCnPr/>
                        <wps:spPr bwMode="auto">
                          <a:xfrm>
                            <a:off x="10821" y="265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64"/>
                        <wps:cNvCnPr/>
                        <wps:spPr bwMode="auto">
                          <a:xfrm>
                            <a:off x="10821" y="411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65"/>
                        <wps:cNvCnPr/>
                        <wps:spPr bwMode="auto">
                          <a:xfrm rot="5400000">
                            <a:off x="10963" y="397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D3A7CDB" id="Group 57" o:spid="_x0000_s1026" style="position:absolute;margin-left:245.6pt;margin-top:.65pt;width:234.75pt;height:84.75pt;z-index:-251657216" coordorigin="6774,2655" coordsize="433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">
                <v:line id="Line 58" o:spid="_x0000_s1027" style="position:absolute;visibility:visible;mso-wrap-style:square" from="6774,2655" to="7039,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line id="Line 59" o:spid="_x0000_s1028" style="position:absolute;rotation:90;visibility:visible;mso-wrap-style:square" from="6641,2788" to="6906,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" strokeweight=".25pt"/>
                <v:line id="Line 60" o:spid="_x0000_s1029" style="position:absolute;visibility:visible;mso-wrap-style:square" from="6774,4137" to="7039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<v:line id="Line 61" o:spid="_x0000_s1030" style="position:absolute;rotation:90;visibility:visible;mso-wrap-style:square" from="10973,2788" to="11238,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" strokeweight=".25pt"/>
                <v:line id="Line 62" o:spid="_x0000_s1031" style="position:absolute;rotation:90;visibility:visible;mso-wrap-style:square" from="6631,3995" to="6916,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" strokeweight=".25pt"/>
                <v:line id="Line 63" o:spid="_x0000_s1032" style="position:absolute;visibility:visible;mso-wrap-style:square" from="10821,2655" to="11106,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<v:line id="Line 64" o:spid="_x0000_s1033" style="position:absolute;visibility:visible;mso-wrap-style:square" from="10821,4118" to="11106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<v:line id="Line 65" o:spid="_x0000_s1034" style="position:absolute;rotation:90;visibility:visible;mso-wrap-style:square" from="10963,3976" to="11248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" strokeweight=".25pt"/>
              </v:group>
            </w:pict>
          </mc:Fallback>
        </mc:AlternateContent>
      </w:r>
    </w:p>
    <w:p w:rsidR="0056676A" w:rsidRDefault="0056676A" w:rsidP="006D69DC">
      <w:pPr>
        <w:tabs>
          <w:tab w:val="left" w:pos="8850"/>
        </w:tabs>
        <w:ind w:left="5103"/>
        <w:rPr>
          <w:rFonts w:cs="Arial"/>
        </w:rPr>
      </w:pPr>
    </w:p>
    <w:p w:rsidR="0056676A" w:rsidRDefault="0056676A" w:rsidP="006D69DC">
      <w:pPr>
        <w:tabs>
          <w:tab w:val="left" w:pos="8850"/>
        </w:tabs>
        <w:ind w:left="5103"/>
        <w:rPr>
          <w:rFonts w:cs="Arial"/>
        </w:rPr>
      </w:pPr>
    </w:p>
    <w:p w:rsidR="0056676A" w:rsidRDefault="0056676A" w:rsidP="00903140">
      <w:pPr>
        <w:tabs>
          <w:tab w:val="left" w:pos="8850"/>
        </w:tabs>
        <w:ind w:left="5103"/>
        <w:rPr>
          <w:rFonts w:cs="Arial"/>
          <w:sz w:val="22"/>
          <w:szCs w:val="22"/>
        </w:rPr>
      </w:pPr>
      <w:r>
        <w:rPr>
          <w:rFonts w:cs="Arial"/>
        </w:rPr>
        <w:t>Podľa rozdeľovníka: OvZP BBSK - platné (114)</w:t>
      </w:r>
      <w:r>
        <w:rPr>
          <w:rFonts w:cs="Arial"/>
          <w:sz w:val="22"/>
          <w:szCs w:val="22"/>
        </w:rPr>
        <w:t xml:space="preserve">                                                                   </w:t>
      </w:r>
    </w:p>
    <w:p w:rsidR="0056676A" w:rsidRDefault="0056676A" w:rsidP="00903140">
      <w:pPr>
        <w:tabs>
          <w:tab w:val="left" w:pos="8850"/>
        </w:tabs>
        <w:ind w:left="5103"/>
        <w:rPr>
          <w:rFonts w:cs="Arial"/>
          <w:sz w:val="22"/>
          <w:szCs w:val="22"/>
        </w:rPr>
      </w:pPr>
    </w:p>
    <w:p w:rsidR="0056676A" w:rsidRDefault="0056676A" w:rsidP="006242CB">
      <w:pPr>
        <w:ind w:left="5103"/>
        <w:rPr>
          <w:rFonts w:cs="Arial"/>
          <w:sz w:val="22"/>
          <w:szCs w:val="22"/>
        </w:rPr>
      </w:pPr>
    </w:p>
    <w:p w:rsidR="0056676A" w:rsidRDefault="0056676A" w:rsidP="002D0A87">
      <w:pPr>
        <w:ind w:left="4962" w:firstLine="709"/>
        <w:rPr>
          <w:sz w:val="22"/>
          <w:szCs w:val="22"/>
        </w:rPr>
      </w:pPr>
    </w:p>
    <w:p w:rsidR="0056676A" w:rsidRDefault="0056676A" w:rsidP="002D0A87">
      <w:pPr>
        <w:ind w:left="4962" w:firstLine="709"/>
        <w:rPr>
          <w:sz w:val="22"/>
          <w:szCs w:val="22"/>
        </w:rPr>
      </w:pPr>
    </w:p>
    <w:p w:rsidR="0056676A" w:rsidRPr="009F3EFC" w:rsidRDefault="0056676A" w:rsidP="002D0A87">
      <w:pPr>
        <w:ind w:left="4962" w:firstLine="709"/>
        <w:rPr>
          <w:sz w:val="22"/>
          <w:szCs w:val="22"/>
        </w:rPr>
      </w:pPr>
    </w:p>
    <w:p w:rsidR="0056676A" w:rsidRDefault="0056676A" w:rsidP="002D0A87">
      <w:pPr>
        <w:ind w:left="4962" w:firstLine="709"/>
      </w:pPr>
    </w:p>
    <w:p w:rsidR="0056676A" w:rsidRDefault="0056676A" w:rsidP="007861EB">
      <w:pPr>
        <w:ind w:left="4962" w:firstLine="709"/>
        <w:rPr>
          <w:rFonts w:cs="Arial"/>
          <w:bCs/>
          <w:sz w:val="22"/>
          <w:szCs w:val="22"/>
        </w:rPr>
      </w:pPr>
      <w:r>
        <w:t xml:space="preserve">                                                                                    </w:t>
      </w:r>
    </w:p>
    <w:tbl>
      <w:tblPr>
        <w:tblW w:w="9790" w:type="dxa"/>
        <w:tblLayout w:type="fixed"/>
        <w:tblLook w:val="0000" w:firstRow="0" w:lastRow="0" w:firstColumn="0" w:lastColumn="0" w:noHBand="0" w:noVBand="0"/>
      </w:tblPr>
      <w:tblGrid>
        <w:gridCol w:w="2279"/>
        <w:gridCol w:w="2649"/>
        <w:gridCol w:w="2431"/>
        <w:gridCol w:w="2431"/>
      </w:tblGrid>
      <w:tr w:rsidR="0056676A" w:rsidRPr="00EE047B" w:rsidTr="006242CB">
        <w:trPr>
          <w:trHeight w:val="166"/>
        </w:trPr>
        <w:tc>
          <w:tcPr>
            <w:tcW w:w="2279" w:type="dxa"/>
          </w:tcPr>
          <w:p w:rsidR="0056676A" w:rsidRPr="009F3EFC" w:rsidRDefault="0056676A" w:rsidP="009F3EFC">
            <w:pPr>
              <w:rPr>
                <w:rFonts w:cs="Arial"/>
                <w:sz w:val="18"/>
                <w:szCs w:val="18"/>
              </w:rPr>
            </w:pPr>
            <w:r w:rsidRPr="009F3EFC">
              <w:rPr>
                <w:rFonts w:cs="Arial"/>
                <w:sz w:val="18"/>
                <w:szCs w:val="18"/>
              </w:rPr>
              <w:t>Váš list číslo/zo dňa</w:t>
            </w:r>
          </w:p>
        </w:tc>
        <w:tc>
          <w:tcPr>
            <w:tcW w:w="2649" w:type="dxa"/>
          </w:tcPr>
          <w:p w:rsidR="0056676A" w:rsidRPr="009F3EFC" w:rsidRDefault="0056676A" w:rsidP="009F3EFC">
            <w:pPr>
              <w:rPr>
                <w:rFonts w:cs="Arial"/>
                <w:sz w:val="18"/>
                <w:szCs w:val="18"/>
              </w:rPr>
            </w:pPr>
            <w:r w:rsidRPr="009F3EFC">
              <w:rPr>
                <w:rFonts w:cs="Arial"/>
                <w:sz w:val="18"/>
                <w:szCs w:val="18"/>
              </w:rPr>
              <w:t>Naše číslo</w:t>
            </w:r>
          </w:p>
        </w:tc>
        <w:tc>
          <w:tcPr>
            <w:tcW w:w="2431" w:type="dxa"/>
          </w:tcPr>
          <w:p w:rsidR="0056676A" w:rsidRPr="009F3EFC" w:rsidRDefault="0056676A" w:rsidP="009F3EFC">
            <w:pPr>
              <w:rPr>
                <w:rFonts w:cs="Arial"/>
                <w:sz w:val="18"/>
                <w:szCs w:val="18"/>
              </w:rPr>
            </w:pPr>
            <w:r w:rsidRPr="009F3EFC">
              <w:rPr>
                <w:rFonts w:cs="Arial"/>
                <w:sz w:val="18"/>
                <w:szCs w:val="18"/>
              </w:rPr>
              <w:t>Vybavuje/linka</w:t>
            </w:r>
          </w:p>
        </w:tc>
        <w:tc>
          <w:tcPr>
            <w:tcW w:w="2431" w:type="dxa"/>
          </w:tcPr>
          <w:p w:rsidR="0056676A" w:rsidRPr="009F3EFC" w:rsidRDefault="0056676A" w:rsidP="009F3EFC">
            <w:pPr>
              <w:rPr>
                <w:sz w:val="18"/>
                <w:szCs w:val="18"/>
              </w:rPr>
            </w:pPr>
            <w:r w:rsidRPr="009F3EFC">
              <w:rPr>
                <w:rFonts w:cs="Arial"/>
                <w:sz w:val="18"/>
                <w:szCs w:val="18"/>
              </w:rPr>
              <w:t>Banská Bystrica</w:t>
            </w:r>
          </w:p>
        </w:tc>
      </w:tr>
      <w:tr w:rsidR="0056676A" w:rsidRPr="00EE047B" w:rsidTr="006242CB">
        <w:trPr>
          <w:trHeight w:val="924"/>
        </w:trPr>
        <w:tc>
          <w:tcPr>
            <w:tcW w:w="2279" w:type="dxa"/>
          </w:tcPr>
          <w:p w:rsidR="0056676A" w:rsidRPr="009F3EFC" w:rsidRDefault="0056676A" w:rsidP="009F3EFC">
            <w:pPr>
              <w:rPr>
                <w:sz w:val="18"/>
                <w:szCs w:val="18"/>
              </w:rPr>
            </w:pPr>
            <w:r w:rsidRPr="009F3EFC">
              <w:rPr>
                <w:sz w:val="18"/>
                <w:szCs w:val="18"/>
              </w:rPr>
              <w:t xml:space="preserve"> / </w:t>
            </w:r>
          </w:p>
          <w:p w:rsidR="0056676A" w:rsidRPr="009F3EFC" w:rsidRDefault="0056676A" w:rsidP="009F3EFC">
            <w:pPr>
              <w:rPr>
                <w:sz w:val="18"/>
                <w:szCs w:val="18"/>
              </w:rPr>
            </w:pPr>
          </w:p>
          <w:p w:rsidR="0056676A" w:rsidRPr="009F3EFC" w:rsidRDefault="0056676A" w:rsidP="009F3EFC">
            <w:pPr>
              <w:rPr>
                <w:sz w:val="18"/>
                <w:szCs w:val="18"/>
              </w:rPr>
            </w:pPr>
          </w:p>
        </w:tc>
        <w:tc>
          <w:tcPr>
            <w:tcW w:w="2649" w:type="dxa"/>
          </w:tcPr>
          <w:p w:rsidR="0056676A" w:rsidRPr="00722116" w:rsidRDefault="0056676A" w:rsidP="009F3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08642/2018/ODDVO-2</w:t>
            </w:r>
          </w:p>
          <w:p w:rsidR="0056676A" w:rsidRPr="009F3EFC" w:rsidRDefault="0056676A" w:rsidP="009F3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AT"/>
              </w:rPr>
              <w:t>48395/2018</w:t>
            </w:r>
          </w:p>
        </w:tc>
        <w:tc>
          <w:tcPr>
            <w:tcW w:w="2431" w:type="dxa"/>
          </w:tcPr>
          <w:p w:rsidR="0056676A" w:rsidRPr="009F3EFC" w:rsidRDefault="0056676A" w:rsidP="009F3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Martin Daniš</w:t>
            </w:r>
            <w:r w:rsidRPr="009F3EFC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>048/4325645</w:t>
            </w:r>
          </w:p>
          <w:p w:rsidR="0056676A" w:rsidRPr="009F3EFC" w:rsidRDefault="0056676A" w:rsidP="009F3EFC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:rsidR="0056676A" w:rsidRPr="009F3EFC" w:rsidRDefault="0056676A" w:rsidP="009F3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21. 12. 2018</w:t>
            </w:r>
          </w:p>
        </w:tc>
      </w:tr>
    </w:tbl>
    <w:p w:rsidR="0056676A" w:rsidRDefault="0056676A" w:rsidP="0022599C">
      <w:pPr>
        <w:jc w:val="both"/>
        <w:rPr>
          <w:rFonts w:cs="Arial"/>
          <w:bCs/>
          <w:sz w:val="22"/>
          <w:szCs w:val="22"/>
        </w:rPr>
      </w:pPr>
    </w:p>
    <w:p w:rsidR="0056676A" w:rsidRPr="007E3B98" w:rsidRDefault="0056676A" w:rsidP="006242CB">
      <w:pPr>
        <w:spacing w:before="240"/>
        <w:jc w:val="both"/>
        <w:rPr>
          <w:rFonts w:cs="Arial"/>
          <w:bCs/>
          <w:sz w:val="22"/>
          <w:szCs w:val="22"/>
        </w:rPr>
      </w:pPr>
      <w:r w:rsidRPr="007E3B98">
        <w:rPr>
          <w:rFonts w:cs="Arial"/>
          <w:bCs/>
          <w:sz w:val="22"/>
          <w:szCs w:val="22"/>
        </w:rPr>
        <w:t>Vec</w:t>
      </w:r>
    </w:p>
    <w:p w:rsidR="0056676A" w:rsidRPr="006242CB" w:rsidRDefault="0056676A" w:rsidP="006242CB">
      <w:pPr>
        <w:tabs>
          <w:tab w:val="left" w:pos="2880"/>
          <w:tab w:val="left" w:pos="5040"/>
          <w:tab w:val="left" w:pos="7380"/>
        </w:tabs>
        <w:spacing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Príkaz č. 013/2018/ODDVO upravujúci postupy a procesy pri zadávaní zákaziek podľa zákona č. 343/2015 Z.z. o verejnom obstarávaní a o zmene a doplnení niektorých zákonov v znení neskorších predpisov pre organizácie v zriaďovateľskej pôsobnosti </w:t>
      </w:r>
      <w:r w:rsidR="005527BC">
        <w:rPr>
          <w:rFonts w:cs="Arial"/>
          <w:b/>
          <w:sz w:val="22"/>
          <w:szCs w:val="22"/>
        </w:rPr>
        <w:t>BBSK.</w:t>
      </w:r>
    </w:p>
    <w:p w:rsidR="00C4696A" w:rsidRDefault="00C4696A" w:rsidP="00C4696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Dobrý deň, </w:t>
      </w:r>
    </w:p>
    <w:p w:rsidR="00C4696A" w:rsidRDefault="00C4696A" w:rsidP="00C4696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prílohe tohto listu Vám zasielame znenie príkazu č. </w:t>
      </w:r>
      <w:r w:rsidRPr="00424F52">
        <w:rPr>
          <w:rFonts w:cs="Arial"/>
          <w:sz w:val="22"/>
          <w:szCs w:val="22"/>
        </w:rPr>
        <w:t>013/2018/ODDVO</w:t>
      </w:r>
      <w:r>
        <w:rPr>
          <w:rFonts w:cs="Arial"/>
          <w:sz w:val="22"/>
          <w:szCs w:val="22"/>
        </w:rPr>
        <w:t xml:space="preserve">, ktorý upravuje postupy a procesy </w:t>
      </w:r>
      <w:r w:rsidRPr="00424F52">
        <w:rPr>
          <w:rFonts w:cs="Arial"/>
          <w:sz w:val="22"/>
          <w:szCs w:val="22"/>
        </w:rPr>
        <w:t xml:space="preserve">pri zadávaní zákaziek podľa zákona č. 343/2015 Z.z. o verejnom obstarávaní a o zmene a doplnení niektorých zákonov v znení neskorších predpisov </w:t>
      </w:r>
      <w:r>
        <w:rPr>
          <w:rFonts w:cs="Arial"/>
          <w:sz w:val="22"/>
          <w:szCs w:val="22"/>
        </w:rPr>
        <w:t xml:space="preserve">(ďalej len „ZVO) </w:t>
      </w:r>
      <w:r w:rsidRPr="00424F52">
        <w:rPr>
          <w:rFonts w:cs="Arial"/>
          <w:sz w:val="22"/>
          <w:szCs w:val="22"/>
        </w:rPr>
        <w:t>pre OvZP.</w:t>
      </w:r>
    </w:p>
    <w:p w:rsidR="00C4696A" w:rsidRDefault="00C4696A" w:rsidP="00C4696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Príkaz nadobúda účinnosť dňa 01.01.2019 a je platný pre všetky organizácie v zriaďovateľskej pôsobnosti Banskobystrického samosprávneho kraja.</w:t>
      </w:r>
    </w:p>
    <w:p w:rsidR="00C4696A" w:rsidRDefault="00C4696A" w:rsidP="00C4696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Oproti predošlému príkazu č. 005/2018/ODDVO dochádza k nasledovným podstatným zmenám, ktoré súvisia tak s novelizáciou zákona o verejnom obstarávaní s účinnosťou od 01.01.2019, ako aj z praktických skúseností z uplynulého roku 2018:</w:t>
      </w:r>
    </w:p>
    <w:p w:rsidR="00C4696A" w:rsidRDefault="00C4696A" w:rsidP="00C4696A">
      <w:pPr>
        <w:pStyle w:val="Odsekzoznamu"/>
        <w:numPr>
          <w:ilvl w:val="0"/>
          <w:numId w:val="4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Zákazky s hodnotou do 5000,- € bez DPH sú vyňaté z pôsobnosti ZVO prostredníctvom výnimky uvedenej v § 1 ods. 14 ZVO. </w:t>
      </w:r>
    </w:p>
    <w:p w:rsidR="00C4696A" w:rsidRDefault="00C4696A" w:rsidP="00C4696A">
      <w:pPr>
        <w:pStyle w:val="Odsekzoznamu"/>
        <w:numPr>
          <w:ilvl w:val="0"/>
          <w:numId w:val="4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zasielanie požiadaviek na verejné obstarávanie, plánov verejného obstarávania, ohlasovacích povinností a pod. sa zavádza aplikácia WORKFLOW. Prístupové údaje a manuály k práci v aplikácií budú zasielané žiadateľom a schvaľovateľom v priebehu prvého januárového týždňa. Používanie aplikácie je jednoduché a z manuálu ľahko pochopiteľné, v každom prípade budú na prácu s aplikáciou vyškolení zamestnanci ODDVO, ktorí budú v nutných prípadoch poskytovať podporu pre OvZP. </w:t>
      </w:r>
    </w:p>
    <w:p w:rsidR="00C4696A" w:rsidRDefault="00C4696A" w:rsidP="00C4696A">
      <w:pPr>
        <w:pStyle w:val="Odsekzoznamu"/>
        <w:numPr>
          <w:ilvl w:val="0"/>
          <w:numId w:val="4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Vypúšťajú sa niektoré prílohy príkazu (vzorové dokumenty), náležitosti, ktoré majú byť obsiahnuté v požiadavkách, záznamoch zo zadávania zákaziek a pod. sú uvedené priamo v texte príkazu, keďže podstatná nie je forma, ale obsah týchto dokumentov.</w:t>
      </w:r>
    </w:p>
    <w:p w:rsidR="00C4696A" w:rsidRDefault="00C4696A" w:rsidP="00C4696A">
      <w:pPr>
        <w:pStyle w:val="Odsekzoznamu"/>
        <w:numPr>
          <w:ilvl w:val="0"/>
          <w:numId w:val="4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Vzhľadom na úpravu ZVO uvedenú v bode 1 sa zmenila definícia zákazky s nízkou hodnotou, viď čl. 6 príkazu, čiže sa stanovil spodný limit 5000,- € bez DPH. </w:t>
      </w:r>
    </w:p>
    <w:p w:rsidR="00C4696A" w:rsidRDefault="00C4696A" w:rsidP="00C4696A">
      <w:pPr>
        <w:pStyle w:val="Odsekzoznamu"/>
        <w:numPr>
          <w:ilvl w:val="0"/>
          <w:numId w:val="4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Ohlasovacia povinnosť v zmysle ods. 6.2. čl. 6 príkazu sa rozšírila aj o zákazky na zhotovenie projektových dokumentácií. </w:t>
      </w:r>
    </w:p>
    <w:p w:rsidR="00C4696A" w:rsidRDefault="00C4696A" w:rsidP="00C4696A">
      <w:pPr>
        <w:pStyle w:val="Odsekzoznamu"/>
        <w:numPr>
          <w:ilvl w:val="0"/>
          <w:numId w:val="4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príkaze pribudol nový čl. 7, ktorým sa pridáva OvZP povinnosť zasielať dodatky k zmluvám na schválenie ODDVO. Dodatky tak bude možné podpisovať iba po predošlom schválení na ODDVO. </w:t>
      </w:r>
    </w:p>
    <w:p w:rsidR="00C4696A" w:rsidRDefault="00C4696A" w:rsidP="00C4696A">
      <w:pPr>
        <w:spacing w:after="120"/>
        <w:jc w:val="both"/>
        <w:rPr>
          <w:rFonts w:cs="Arial"/>
          <w:sz w:val="22"/>
          <w:szCs w:val="22"/>
        </w:rPr>
      </w:pPr>
    </w:p>
    <w:p w:rsidR="00C4696A" w:rsidRDefault="00C4696A" w:rsidP="00C4696A">
      <w:pPr>
        <w:spacing w:after="120"/>
        <w:jc w:val="both"/>
        <w:rPr>
          <w:rFonts w:cs="Arial"/>
          <w:sz w:val="22"/>
          <w:szCs w:val="22"/>
        </w:rPr>
      </w:pPr>
    </w:p>
    <w:p w:rsidR="00C4696A" w:rsidRPr="002E170D" w:rsidRDefault="00C4696A" w:rsidP="00C4696A">
      <w:pPr>
        <w:spacing w:after="120"/>
        <w:jc w:val="both"/>
        <w:rPr>
          <w:rFonts w:cs="Arial"/>
          <w:sz w:val="22"/>
          <w:szCs w:val="22"/>
        </w:rPr>
      </w:pPr>
    </w:p>
    <w:p w:rsidR="00C4696A" w:rsidRDefault="00C4696A" w:rsidP="00C4696A">
      <w:pPr>
        <w:pStyle w:val="Odsekzoznamu"/>
        <w:numPr>
          <w:ilvl w:val="0"/>
          <w:numId w:val="4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príkaze pribudol nový čl. 8., v ktorom sú prehľadne zhrnuté povinnosti zverejňovania kvartálnych správ pre OvZP, ktoré vyplývajú zo ZVO. Rovnako tak budú kvartálne správy OvZP povinné zasielať aj na ODDVO.</w:t>
      </w:r>
    </w:p>
    <w:p w:rsidR="00C4696A" w:rsidRPr="002E170D" w:rsidRDefault="00C4696A" w:rsidP="00C4696A">
      <w:pPr>
        <w:pStyle w:val="Odsekzoznamu"/>
        <w:numPr>
          <w:ilvl w:val="0"/>
          <w:numId w:val="4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Ďalšie zmeny sú uvedené priamo v príkaze.</w:t>
      </w:r>
    </w:p>
    <w:p w:rsidR="00C4696A" w:rsidRPr="002E170D" w:rsidRDefault="00C4696A" w:rsidP="00C4696A">
      <w:pPr>
        <w:spacing w:after="120"/>
        <w:ind w:left="360"/>
        <w:jc w:val="both"/>
        <w:rPr>
          <w:rFonts w:cs="Arial"/>
          <w:sz w:val="22"/>
          <w:szCs w:val="22"/>
        </w:rPr>
      </w:pPr>
    </w:p>
    <w:p w:rsidR="00C4696A" w:rsidRDefault="00C4696A" w:rsidP="00C4696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Sme presvedčení, že nové pravidlá výrazne prispejú ku kvalitnejšej a efektívnejšej spolupráci medzi OvZP a BBSK. </w:t>
      </w:r>
    </w:p>
    <w:p w:rsidR="00C4696A" w:rsidRDefault="00C4696A" w:rsidP="00C4696A">
      <w:pPr>
        <w:spacing w:after="120"/>
        <w:jc w:val="both"/>
        <w:rPr>
          <w:rFonts w:cs="Arial"/>
          <w:sz w:val="22"/>
          <w:szCs w:val="22"/>
        </w:rPr>
      </w:pPr>
    </w:p>
    <w:p w:rsidR="00C4696A" w:rsidRDefault="00C4696A" w:rsidP="00C4696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 úctou, </w:t>
      </w:r>
    </w:p>
    <w:p w:rsidR="0056676A" w:rsidRDefault="0056676A" w:rsidP="006242CB">
      <w:pPr>
        <w:spacing w:after="120"/>
        <w:jc w:val="both"/>
        <w:rPr>
          <w:rFonts w:cs="Arial"/>
          <w:sz w:val="22"/>
          <w:szCs w:val="22"/>
        </w:rPr>
      </w:pPr>
    </w:p>
    <w:p w:rsidR="0056676A" w:rsidRDefault="0056676A" w:rsidP="006242CB">
      <w:pPr>
        <w:spacing w:after="120"/>
        <w:jc w:val="both"/>
        <w:rPr>
          <w:rFonts w:cs="Arial"/>
          <w:sz w:val="22"/>
          <w:szCs w:val="22"/>
        </w:rPr>
      </w:pPr>
    </w:p>
    <w:p w:rsidR="0056676A" w:rsidRDefault="0056676A" w:rsidP="006242CB">
      <w:pPr>
        <w:spacing w:after="120"/>
        <w:jc w:val="both"/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096"/>
        <w:gridCol w:w="3543"/>
      </w:tblGrid>
      <w:tr w:rsidR="0056676A" w:rsidRPr="009F3EFC" w:rsidTr="00231623">
        <w:tc>
          <w:tcPr>
            <w:tcW w:w="6096" w:type="dxa"/>
            <w:shd w:val="clear" w:color="auto" w:fill="auto"/>
            <w:vAlign w:val="center"/>
          </w:tcPr>
          <w:p w:rsidR="0056676A" w:rsidRPr="009F3EFC" w:rsidRDefault="0056676A" w:rsidP="00231623">
            <w:pPr>
              <w:spacing w:before="66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6676A" w:rsidRPr="009F3EFC" w:rsidRDefault="0056676A" w:rsidP="00231623">
            <w:pPr>
              <w:spacing w:before="240"/>
              <w:ind w:right="4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Mgr. Martin Daniš</w:t>
            </w:r>
          </w:p>
          <w:p w:rsidR="0056676A" w:rsidRPr="009F3EFC" w:rsidRDefault="0056676A" w:rsidP="00231623">
            <w:pPr>
              <w:pStyle w:val="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vedúci oddelenia verejného obstarávania</w:t>
            </w:r>
          </w:p>
          <w:p w:rsidR="0056676A" w:rsidRPr="009F3EFC" w:rsidRDefault="0056676A" w:rsidP="00231623">
            <w:pPr>
              <w:pStyle w:val="tex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76A" w:rsidRPr="006579B3" w:rsidTr="00231623">
        <w:tc>
          <w:tcPr>
            <w:tcW w:w="6096" w:type="dxa"/>
            <w:shd w:val="clear" w:color="auto" w:fill="auto"/>
            <w:vAlign w:val="center"/>
          </w:tcPr>
          <w:p w:rsidR="0056676A" w:rsidRPr="006579B3" w:rsidRDefault="0056676A" w:rsidP="0023162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6676A" w:rsidRPr="009333F9" w:rsidRDefault="0056676A" w:rsidP="00231623">
            <w:pPr>
              <w:jc w:val="right"/>
            </w:pPr>
          </w:p>
        </w:tc>
      </w:tr>
    </w:tbl>
    <w:p w:rsidR="0056676A" w:rsidRDefault="0056676A" w:rsidP="006242CB">
      <w:pPr>
        <w:spacing w:after="120"/>
        <w:jc w:val="both"/>
        <w:rPr>
          <w:rFonts w:cs="Arial"/>
          <w:sz w:val="22"/>
          <w:szCs w:val="22"/>
        </w:rPr>
      </w:pPr>
    </w:p>
    <w:p w:rsidR="0056676A" w:rsidRDefault="0056676A" w:rsidP="007D7EC3">
      <w:pPr>
        <w:rPr>
          <w:sz w:val="22"/>
          <w:szCs w:val="22"/>
        </w:rPr>
        <w:sectPr w:rsidR="0056676A" w:rsidSect="0056676A">
          <w:headerReference w:type="first" r:id="rId9"/>
          <w:footerReference w:type="first" r:id="rId10"/>
          <w:pgSz w:w="11906" w:h="16838" w:code="9"/>
          <w:pgMar w:top="133" w:right="851" w:bottom="1021" w:left="1418" w:header="142" w:footer="510" w:gutter="0"/>
          <w:pgNumType w:start="1"/>
          <w:cols w:space="708"/>
          <w:formProt w:val="0"/>
          <w:titlePg/>
        </w:sectPr>
      </w:pPr>
    </w:p>
    <w:p w:rsidR="0056676A" w:rsidRPr="00AC6D94" w:rsidRDefault="0056676A" w:rsidP="007D7EC3">
      <w:pPr>
        <w:rPr>
          <w:sz w:val="22"/>
          <w:szCs w:val="22"/>
        </w:rPr>
      </w:pPr>
    </w:p>
    <w:sectPr w:rsidR="0056676A" w:rsidRPr="00AC6D94" w:rsidSect="0056676A">
      <w:headerReference w:type="first" r:id="rId11"/>
      <w:footerReference w:type="first" r:id="rId12"/>
      <w:type w:val="continuous"/>
      <w:pgSz w:w="11906" w:h="16838" w:code="9"/>
      <w:pgMar w:top="133" w:right="851" w:bottom="1021" w:left="1418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55" w:rsidRDefault="00624755">
      <w:r>
        <w:separator/>
      </w:r>
    </w:p>
  </w:endnote>
  <w:endnote w:type="continuationSeparator" w:id="0">
    <w:p w:rsidR="00624755" w:rsidRDefault="0062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85"/>
      <w:gridCol w:w="1818"/>
      <w:gridCol w:w="1956"/>
      <w:gridCol w:w="1976"/>
      <w:gridCol w:w="1956"/>
    </w:tblGrid>
    <w:tr w:rsidR="0056676A" w:rsidRPr="006579B3" w:rsidTr="006579B3">
      <w:tc>
        <w:tcPr>
          <w:tcW w:w="1985" w:type="dxa"/>
          <w:shd w:val="clear" w:color="auto" w:fill="auto"/>
        </w:tcPr>
        <w:p w:rsidR="0056676A" w:rsidRPr="006579B3" w:rsidRDefault="0056676A" w:rsidP="001315B1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818" w:type="dxa"/>
          <w:shd w:val="clear" w:color="auto" w:fill="auto"/>
        </w:tcPr>
        <w:p w:rsidR="0056676A" w:rsidRPr="006579B3" w:rsidRDefault="0056676A" w:rsidP="001315B1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956" w:type="dxa"/>
          <w:shd w:val="clear" w:color="auto" w:fill="auto"/>
        </w:tcPr>
        <w:p w:rsidR="0056676A" w:rsidRPr="006579B3" w:rsidRDefault="0056676A" w:rsidP="001315B1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1956" w:type="dxa"/>
          <w:shd w:val="clear" w:color="auto" w:fill="auto"/>
        </w:tcPr>
        <w:p w:rsidR="0056676A" w:rsidRPr="006579B3" w:rsidRDefault="0056676A" w:rsidP="001315B1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956" w:type="dxa"/>
          <w:shd w:val="clear" w:color="auto" w:fill="auto"/>
        </w:tcPr>
        <w:p w:rsidR="0056676A" w:rsidRPr="006579B3" w:rsidRDefault="0056676A" w:rsidP="001315B1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56676A" w:rsidRPr="006579B3" w:rsidTr="00BE18DF">
      <w:trPr>
        <w:trHeight w:val="220"/>
      </w:trPr>
      <w:tc>
        <w:tcPr>
          <w:tcW w:w="1985" w:type="dxa"/>
          <w:shd w:val="clear" w:color="auto" w:fill="auto"/>
        </w:tcPr>
        <w:p w:rsidR="0056676A" w:rsidRPr="006579B3" w:rsidRDefault="0056676A" w:rsidP="001315B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048/4325111</w:t>
          </w:r>
        </w:p>
      </w:tc>
      <w:tc>
        <w:tcPr>
          <w:tcW w:w="1818" w:type="dxa"/>
          <w:shd w:val="clear" w:color="auto" w:fill="auto"/>
        </w:tcPr>
        <w:p w:rsidR="0056676A" w:rsidRPr="006579B3" w:rsidRDefault="0056676A" w:rsidP="001315B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048/4325515</w:t>
          </w:r>
        </w:p>
      </w:tc>
      <w:tc>
        <w:tcPr>
          <w:tcW w:w="1956" w:type="dxa"/>
          <w:shd w:val="clear" w:color="auto" w:fill="auto"/>
        </w:tcPr>
        <w:p w:rsidR="0056676A" w:rsidRPr="006579B3" w:rsidRDefault="0056676A" w:rsidP="001315B1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1956" w:type="dxa"/>
          <w:shd w:val="clear" w:color="auto" w:fill="auto"/>
        </w:tcPr>
        <w:p w:rsidR="0056676A" w:rsidRPr="006579B3" w:rsidRDefault="0056676A" w:rsidP="001315B1">
          <w:pPr>
            <w:pStyle w:val="Pta"/>
            <w:rPr>
              <w:sz w:val="18"/>
              <w:szCs w:val="18"/>
            </w:rPr>
          </w:pPr>
          <w:r>
            <w:t>podatelna@bbsk.sk</w:t>
          </w:r>
        </w:p>
      </w:tc>
      <w:tc>
        <w:tcPr>
          <w:tcW w:w="1956" w:type="dxa"/>
          <w:shd w:val="clear" w:color="auto" w:fill="auto"/>
        </w:tcPr>
        <w:p w:rsidR="0056676A" w:rsidRPr="006579B3" w:rsidRDefault="0056676A" w:rsidP="001315B1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56676A" w:rsidRPr="001315B1" w:rsidRDefault="0056676A" w:rsidP="001315B1">
    <w:pPr>
      <w:pStyle w:val="Pt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85"/>
      <w:gridCol w:w="1818"/>
      <w:gridCol w:w="1956"/>
      <w:gridCol w:w="1976"/>
      <w:gridCol w:w="1956"/>
    </w:tblGrid>
    <w:tr w:rsidR="00553BCA" w:rsidRPr="006579B3" w:rsidTr="006579B3">
      <w:tc>
        <w:tcPr>
          <w:tcW w:w="1985" w:type="dxa"/>
          <w:shd w:val="clear" w:color="auto" w:fill="auto"/>
        </w:tcPr>
        <w:p w:rsidR="00553BCA" w:rsidRPr="006579B3" w:rsidRDefault="00553BCA" w:rsidP="001315B1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818" w:type="dxa"/>
          <w:shd w:val="clear" w:color="auto" w:fill="auto"/>
        </w:tcPr>
        <w:p w:rsidR="00553BCA" w:rsidRPr="006579B3" w:rsidRDefault="00553BCA" w:rsidP="001315B1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956" w:type="dxa"/>
          <w:shd w:val="clear" w:color="auto" w:fill="auto"/>
        </w:tcPr>
        <w:p w:rsidR="00553BCA" w:rsidRPr="006579B3" w:rsidRDefault="00553BCA" w:rsidP="001315B1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1956" w:type="dxa"/>
          <w:shd w:val="clear" w:color="auto" w:fill="auto"/>
        </w:tcPr>
        <w:p w:rsidR="00553BCA" w:rsidRPr="006579B3" w:rsidRDefault="00553BCA" w:rsidP="001315B1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956" w:type="dxa"/>
          <w:shd w:val="clear" w:color="auto" w:fill="auto"/>
        </w:tcPr>
        <w:p w:rsidR="00553BCA" w:rsidRPr="006579B3" w:rsidRDefault="00553BCA" w:rsidP="001315B1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553BCA" w:rsidRPr="006579B3" w:rsidTr="00BE18DF">
      <w:trPr>
        <w:trHeight w:val="220"/>
      </w:trPr>
      <w:tc>
        <w:tcPr>
          <w:tcW w:w="1985" w:type="dxa"/>
          <w:shd w:val="clear" w:color="auto" w:fill="auto"/>
        </w:tcPr>
        <w:p w:rsidR="00553BCA" w:rsidRPr="006579B3" w:rsidRDefault="00553BCA" w:rsidP="001315B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048/4325111</w:t>
          </w:r>
        </w:p>
      </w:tc>
      <w:tc>
        <w:tcPr>
          <w:tcW w:w="1818" w:type="dxa"/>
          <w:shd w:val="clear" w:color="auto" w:fill="auto"/>
        </w:tcPr>
        <w:p w:rsidR="00553BCA" w:rsidRPr="006579B3" w:rsidRDefault="00553BCA" w:rsidP="001315B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048/4325515</w:t>
          </w:r>
        </w:p>
      </w:tc>
      <w:tc>
        <w:tcPr>
          <w:tcW w:w="1956" w:type="dxa"/>
          <w:shd w:val="clear" w:color="auto" w:fill="auto"/>
        </w:tcPr>
        <w:p w:rsidR="00553BCA" w:rsidRPr="006579B3" w:rsidRDefault="00553BCA" w:rsidP="001315B1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1956" w:type="dxa"/>
          <w:shd w:val="clear" w:color="auto" w:fill="auto"/>
        </w:tcPr>
        <w:p w:rsidR="00553BCA" w:rsidRPr="006579B3" w:rsidRDefault="00553BCA" w:rsidP="001315B1">
          <w:pPr>
            <w:pStyle w:val="Pta"/>
            <w:rPr>
              <w:sz w:val="18"/>
              <w:szCs w:val="18"/>
            </w:rPr>
          </w:pPr>
          <w:r>
            <w:t>podatelna@bbsk.sk</w:t>
          </w:r>
        </w:p>
      </w:tc>
      <w:tc>
        <w:tcPr>
          <w:tcW w:w="1956" w:type="dxa"/>
          <w:shd w:val="clear" w:color="auto" w:fill="auto"/>
        </w:tcPr>
        <w:p w:rsidR="00553BCA" w:rsidRPr="006579B3" w:rsidRDefault="00553BCA" w:rsidP="001315B1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553BCA" w:rsidRPr="001315B1" w:rsidRDefault="00553BCA" w:rsidP="001315B1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55" w:rsidRDefault="00624755">
      <w:r>
        <w:separator/>
      </w:r>
    </w:p>
  </w:footnote>
  <w:footnote w:type="continuationSeparator" w:id="0">
    <w:p w:rsidR="00624755" w:rsidRDefault="0062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6A" w:rsidRDefault="0056676A" w:rsidP="00543B50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718270E7" wp14:editId="343236E5">
              <wp:simplePos x="0" y="0"/>
              <wp:positionH relativeFrom="column">
                <wp:posOffset>537845</wp:posOffset>
              </wp:positionH>
              <wp:positionV relativeFrom="paragraph">
                <wp:posOffset>205105</wp:posOffset>
              </wp:positionV>
              <wp:extent cx="4238625" cy="7715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6676A" w:rsidRDefault="0056676A" w:rsidP="00AF01B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:rsidR="0056676A" w:rsidRPr="002E0436" w:rsidRDefault="0056676A" w:rsidP="00AF01B2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rFonts w:cs="Arial"/>
                              <w:caps/>
                            </w:rPr>
                          </w:pPr>
                          <w:r>
                            <w:rPr>
                              <w:rFonts w:cs="Arial"/>
                              <w:caps/>
                              <w:sz w:val="24"/>
                              <w:szCs w:val="24"/>
                            </w:rPr>
                            <w:t>Oddelenie verejného obstarávania</w:t>
                          </w:r>
                        </w:p>
                        <w:p w:rsidR="0056676A" w:rsidRPr="00353691" w:rsidRDefault="0056676A" w:rsidP="00AF01B2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8270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5pt;margin-top:16.15pt;width:333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0F9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" o:allowoverlap="f" filled="f" stroked="f">
              <v:textbox>
                <w:txbxContent>
                  <w:p w:rsidR="0056676A" w:rsidRDefault="0056676A" w:rsidP="00AF01B2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:rsidR="0056676A" w:rsidRPr="002E0436" w:rsidRDefault="0056676A" w:rsidP="00AF01B2">
                    <w:pPr>
                      <w:pStyle w:val="Hlavika"/>
                      <w:tabs>
                        <w:tab w:val="clear" w:pos="4536"/>
                      </w:tabs>
                      <w:rPr>
                        <w:rFonts w:cs="Arial"/>
                        <w:caps/>
                      </w:rPr>
                    </w:pPr>
                    <w:r>
                      <w:rPr>
                        <w:rFonts w:cs="Arial"/>
                        <w:caps/>
                        <w:sz w:val="24"/>
                        <w:szCs w:val="24"/>
                      </w:rPr>
                      <w:t>Oddelenie verejného obstarávania</w:t>
                    </w:r>
                  </w:p>
                  <w:p w:rsidR="0056676A" w:rsidRPr="00353691" w:rsidRDefault="0056676A" w:rsidP="00AF01B2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6676A" w:rsidRDefault="0056676A" w:rsidP="00543B50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3360" behindDoc="1" locked="0" layoutInCell="1" allowOverlap="0" wp14:anchorId="10F7A71F" wp14:editId="07D316EC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>
      <w:rPr>
        <w:rFonts w:cs="Arial"/>
      </w:rPr>
      <w:t>.</w:t>
    </w:r>
    <w:r w:rsidRPr="00CD6DAA">
      <w:rPr>
        <w:rFonts w:cs="Arial"/>
      </w:rPr>
      <w:t xml:space="preserve"> SNP  23</w:t>
    </w:r>
  </w:p>
  <w:p w:rsidR="0056676A" w:rsidRDefault="0056676A" w:rsidP="00543B50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56676A" w:rsidRDefault="0056676A" w:rsidP="00543B50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:rsidR="0056676A" w:rsidRDefault="0056676A" w:rsidP="00543B50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:rsidR="0056676A" w:rsidRPr="005028BF" w:rsidRDefault="0056676A" w:rsidP="005028BF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A" w:rsidRDefault="00553BCA" w:rsidP="00543B50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18270E7" wp14:editId="343236E5">
              <wp:simplePos x="0" y="0"/>
              <wp:positionH relativeFrom="column">
                <wp:posOffset>537845</wp:posOffset>
              </wp:positionH>
              <wp:positionV relativeFrom="paragraph">
                <wp:posOffset>205105</wp:posOffset>
              </wp:positionV>
              <wp:extent cx="4238625" cy="771525"/>
              <wp:effectExtent l="0" t="0" r="0" b="9525"/>
              <wp:wrapNone/>
              <wp:docPr id="1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3BCA" w:rsidRDefault="00553BCA" w:rsidP="00AF01B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:rsidR="00553BCA" w:rsidRPr="002E0436" w:rsidRDefault="008D40CC" w:rsidP="00AF01B2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rFonts w:cs="Arial"/>
                              <w:caps/>
                            </w:rPr>
                          </w:pPr>
                          <w:r>
                            <w:rPr>
                              <w:rFonts w:cs="Arial"/>
                              <w:caps/>
                              <w:sz w:val="24"/>
                              <w:szCs w:val="24"/>
                            </w:rPr>
                            <w:t>Oddelenie verejného obstarávania</w:t>
                          </w:r>
                        </w:p>
                        <w:p w:rsidR="00553BCA" w:rsidRPr="00353691" w:rsidRDefault="00553BCA" w:rsidP="00AF01B2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8270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.35pt;margin-top:16.15pt;width:33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AC+AIAAI4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" o:allowoverlap="f" filled="f" stroked="f">
              <v:textbox>
                <w:txbxContent>
                  <w:p w:rsidR="00553BCA" w:rsidRDefault="00553BCA" w:rsidP="00AF01B2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:rsidR="00553BCA" w:rsidRPr="002E0436" w:rsidRDefault="008D40CC" w:rsidP="00AF01B2">
                    <w:pPr>
                      <w:pStyle w:val="Hlavika"/>
                      <w:tabs>
                        <w:tab w:val="clear" w:pos="4536"/>
                      </w:tabs>
                      <w:rPr>
                        <w:rFonts w:cs="Arial"/>
                        <w:caps/>
                      </w:rPr>
                    </w:pPr>
                    <w:r>
                      <w:rPr>
                        <w:rFonts w:cs="Arial"/>
                        <w:caps/>
                        <w:sz w:val="24"/>
                        <w:szCs w:val="24"/>
                      </w:rPr>
                      <w:t>Oddelenie verejného obstarávania</w:t>
                    </w:r>
                  </w:p>
                  <w:p w:rsidR="00553BCA" w:rsidRPr="00353691" w:rsidRDefault="00553BCA" w:rsidP="00AF01B2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53BCA" w:rsidRDefault="00553BCA" w:rsidP="00543B50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10F7A71F" wp14:editId="07D316EC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4" name="Obrázok 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>
      <w:rPr>
        <w:rFonts w:cs="Arial"/>
      </w:rPr>
      <w:t>.</w:t>
    </w:r>
    <w:r w:rsidRPr="00CD6DAA">
      <w:rPr>
        <w:rFonts w:cs="Arial"/>
      </w:rPr>
      <w:t xml:space="preserve"> SNP  23</w:t>
    </w:r>
  </w:p>
  <w:p w:rsidR="00553BCA" w:rsidRDefault="00553BCA" w:rsidP="00543B50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553BCA" w:rsidRDefault="00553BCA" w:rsidP="00543B50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:rsidR="00553BCA" w:rsidRDefault="00553BCA" w:rsidP="00543B50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:rsidR="00553BCA" w:rsidRPr="005028BF" w:rsidRDefault="00553BCA" w:rsidP="005028BF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2E"/>
    <w:multiLevelType w:val="hybridMultilevel"/>
    <w:tmpl w:val="030EA0FE"/>
    <w:lvl w:ilvl="0" w:tplc="2D022E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DEE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2D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8BD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89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E3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C4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C4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0A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910E9"/>
    <w:multiLevelType w:val="hybridMultilevel"/>
    <w:tmpl w:val="E9EEDD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96627"/>
    <w:multiLevelType w:val="hybridMultilevel"/>
    <w:tmpl w:val="1F428860"/>
    <w:lvl w:ilvl="0" w:tplc="426C8468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106EC196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27823456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429CE492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624C82D8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2AD0D7EC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FA702F1A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878A5A4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DCD45516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>
    <w:nsid w:val="5B325702"/>
    <w:multiLevelType w:val="hybridMultilevel"/>
    <w:tmpl w:val="03260876"/>
    <w:lvl w:ilvl="0" w:tplc="5A8042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1FA41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9EEC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05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46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4B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2A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2C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A2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9A"/>
    <w:rsid w:val="00002577"/>
    <w:rsid w:val="000346E0"/>
    <w:rsid w:val="0005256D"/>
    <w:rsid w:val="00074BDA"/>
    <w:rsid w:val="000779D3"/>
    <w:rsid w:val="00077EA1"/>
    <w:rsid w:val="00085D64"/>
    <w:rsid w:val="000939C2"/>
    <w:rsid w:val="000D5B43"/>
    <w:rsid w:val="000E7CF6"/>
    <w:rsid w:val="000F7F21"/>
    <w:rsid w:val="00112695"/>
    <w:rsid w:val="00115D60"/>
    <w:rsid w:val="00121D7E"/>
    <w:rsid w:val="001257A1"/>
    <w:rsid w:val="001315B1"/>
    <w:rsid w:val="0014569A"/>
    <w:rsid w:val="00151F50"/>
    <w:rsid w:val="00157E7D"/>
    <w:rsid w:val="00166E38"/>
    <w:rsid w:val="00167BE5"/>
    <w:rsid w:val="00190BD9"/>
    <w:rsid w:val="0019124B"/>
    <w:rsid w:val="001A737B"/>
    <w:rsid w:val="001C0FF3"/>
    <w:rsid w:val="001C137F"/>
    <w:rsid w:val="001C200C"/>
    <w:rsid w:val="001D6ECA"/>
    <w:rsid w:val="001D7013"/>
    <w:rsid w:val="0020745A"/>
    <w:rsid w:val="00213E38"/>
    <w:rsid w:val="0022599C"/>
    <w:rsid w:val="0023421D"/>
    <w:rsid w:val="00240FE7"/>
    <w:rsid w:val="00247FCB"/>
    <w:rsid w:val="00254E7C"/>
    <w:rsid w:val="00286E1A"/>
    <w:rsid w:val="002B2134"/>
    <w:rsid w:val="002B355F"/>
    <w:rsid w:val="002B4623"/>
    <w:rsid w:val="002C39D9"/>
    <w:rsid w:val="002C5E0A"/>
    <w:rsid w:val="002D0A87"/>
    <w:rsid w:val="002F063D"/>
    <w:rsid w:val="002F17D9"/>
    <w:rsid w:val="00304F39"/>
    <w:rsid w:val="00310C2B"/>
    <w:rsid w:val="003146FE"/>
    <w:rsid w:val="00325078"/>
    <w:rsid w:val="00326094"/>
    <w:rsid w:val="00326DA3"/>
    <w:rsid w:val="0034355F"/>
    <w:rsid w:val="003479E6"/>
    <w:rsid w:val="00351F81"/>
    <w:rsid w:val="00353691"/>
    <w:rsid w:val="00361C01"/>
    <w:rsid w:val="00390A5E"/>
    <w:rsid w:val="00394CD4"/>
    <w:rsid w:val="00395D33"/>
    <w:rsid w:val="003A4C1B"/>
    <w:rsid w:val="003B1815"/>
    <w:rsid w:val="003C2669"/>
    <w:rsid w:val="003D695D"/>
    <w:rsid w:val="003E0B88"/>
    <w:rsid w:val="003E127C"/>
    <w:rsid w:val="004125D3"/>
    <w:rsid w:val="004147E6"/>
    <w:rsid w:val="00421F2E"/>
    <w:rsid w:val="00423F14"/>
    <w:rsid w:val="00454ECE"/>
    <w:rsid w:val="00496D13"/>
    <w:rsid w:val="004A5315"/>
    <w:rsid w:val="004E141A"/>
    <w:rsid w:val="005028BF"/>
    <w:rsid w:val="00504F0B"/>
    <w:rsid w:val="005138FF"/>
    <w:rsid w:val="00515C7B"/>
    <w:rsid w:val="00523A45"/>
    <w:rsid w:val="00543B50"/>
    <w:rsid w:val="005457C7"/>
    <w:rsid w:val="005527BC"/>
    <w:rsid w:val="00553BCA"/>
    <w:rsid w:val="0056676A"/>
    <w:rsid w:val="00577A3A"/>
    <w:rsid w:val="00577C92"/>
    <w:rsid w:val="0059015B"/>
    <w:rsid w:val="00592B04"/>
    <w:rsid w:val="005B1CDF"/>
    <w:rsid w:val="005E2E3E"/>
    <w:rsid w:val="005F71FD"/>
    <w:rsid w:val="005F7369"/>
    <w:rsid w:val="006160D2"/>
    <w:rsid w:val="006242CB"/>
    <w:rsid w:val="00624755"/>
    <w:rsid w:val="006254A2"/>
    <w:rsid w:val="00632E57"/>
    <w:rsid w:val="006526B4"/>
    <w:rsid w:val="006579B3"/>
    <w:rsid w:val="0067220B"/>
    <w:rsid w:val="00685AAB"/>
    <w:rsid w:val="00691175"/>
    <w:rsid w:val="006A5500"/>
    <w:rsid w:val="006A6088"/>
    <w:rsid w:val="006B349D"/>
    <w:rsid w:val="006C2320"/>
    <w:rsid w:val="006D69DC"/>
    <w:rsid w:val="006E3E2F"/>
    <w:rsid w:val="006F19BC"/>
    <w:rsid w:val="00703AF5"/>
    <w:rsid w:val="00710BF9"/>
    <w:rsid w:val="00721DEE"/>
    <w:rsid w:val="00722116"/>
    <w:rsid w:val="00767756"/>
    <w:rsid w:val="007861EB"/>
    <w:rsid w:val="007A4E31"/>
    <w:rsid w:val="007D7EC3"/>
    <w:rsid w:val="007E13FE"/>
    <w:rsid w:val="007E3B98"/>
    <w:rsid w:val="007F3E71"/>
    <w:rsid w:val="007F52F3"/>
    <w:rsid w:val="00824DB9"/>
    <w:rsid w:val="00831A87"/>
    <w:rsid w:val="00846C13"/>
    <w:rsid w:val="00852993"/>
    <w:rsid w:val="008548C6"/>
    <w:rsid w:val="008872BE"/>
    <w:rsid w:val="008872F2"/>
    <w:rsid w:val="0089291E"/>
    <w:rsid w:val="008D40CC"/>
    <w:rsid w:val="008E6080"/>
    <w:rsid w:val="00903140"/>
    <w:rsid w:val="00951F77"/>
    <w:rsid w:val="009950B6"/>
    <w:rsid w:val="00997808"/>
    <w:rsid w:val="009A5057"/>
    <w:rsid w:val="009D196B"/>
    <w:rsid w:val="009D56B9"/>
    <w:rsid w:val="009D7ADE"/>
    <w:rsid w:val="009E0A85"/>
    <w:rsid w:val="009E214A"/>
    <w:rsid w:val="009E77F2"/>
    <w:rsid w:val="009F3EFC"/>
    <w:rsid w:val="00A079CC"/>
    <w:rsid w:val="00A1174E"/>
    <w:rsid w:val="00A214F0"/>
    <w:rsid w:val="00A27044"/>
    <w:rsid w:val="00A40735"/>
    <w:rsid w:val="00A524F5"/>
    <w:rsid w:val="00A61041"/>
    <w:rsid w:val="00A66780"/>
    <w:rsid w:val="00A75B91"/>
    <w:rsid w:val="00AB16C6"/>
    <w:rsid w:val="00AC6D94"/>
    <w:rsid w:val="00AE74FC"/>
    <w:rsid w:val="00AF01B2"/>
    <w:rsid w:val="00B117ED"/>
    <w:rsid w:val="00B403B6"/>
    <w:rsid w:val="00B476DD"/>
    <w:rsid w:val="00B60657"/>
    <w:rsid w:val="00B616F0"/>
    <w:rsid w:val="00B85E4E"/>
    <w:rsid w:val="00BA42F1"/>
    <w:rsid w:val="00BB1401"/>
    <w:rsid w:val="00BB6184"/>
    <w:rsid w:val="00BC04E0"/>
    <w:rsid w:val="00BC0E5B"/>
    <w:rsid w:val="00BC5964"/>
    <w:rsid w:val="00BE18DF"/>
    <w:rsid w:val="00C1066F"/>
    <w:rsid w:val="00C26CD1"/>
    <w:rsid w:val="00C35F88"/>
    <w:rsid w:val="00C4696A"/>
    <w:rsid w:val="00C509CC"/>
    <w:rsid w:val="00C51849"/>
    <w:rsid w:val="00C72CBC"/>
    <w:rsid w:val="00C76DDF"/>
    <w:rsid w:val="00CB2E5B"/>
    <w:rsid w:val="00CB3AFD"/>
    <w:rsid w:val="00CB540F"/>
    <w:rsid w:val="00CC4538"/>
    <w:rsid w:val="00CD6DAA"/>
    <w:rsid w:val="00CD7558"/>
    <w:rsid w:val="00D00C9A"/>
    <w:rsid w:val="00D01D66"/>
    <w:rsid w:val="00D051E9"/>
    <w:rsid w:val="00D44F9D"/>
    <w:rsid w:val="00D653C2"/>
    <w:rsid w:val="00D8203F"/>
    <w:rsid w:val="00D82049"/>
    <w:rsid w:val="00D83BFD"/>
    <w:rsid w:val="00D87199"/>
    <w:rsid w:val="00D960B1"/>
    <w:rsid w:val="00D96B6D"/>
    <w:rsid w:val="00DA17AB"/>
    <w:rsid w:val="00DB5EFF"/>
    <w:rsid w:val="00DD16B9"/>
    <w:rsid w:val="00E01967"/>
    <w:rsid w:val="00E114EA"/>
    <w:rsid w:val="00E143D7"/>
    <w:rsid w:val="00E40E7D"/>
    <w:rsid w:val="00E65F8B"/>
    <w:rsid w:val="00EB333C"/>
    <w:rsid w:val="00ED323D"/>
    <w:rsid w:val="00EE3D3E"/>
    <w:rsid w:val="00EF7763"/>
    <w:rsid w:val="00F15044"/>
    <w:rsid w:val="00F334EE"/>
    <w:rsid w:val="00F412A5"/>
    <w:rsid w:val="00F479BE"/>
    <w:rsid w:val="00F53744"/>
    <w:rsid w:val="00FB6D49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B43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ind w:left="4536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table" w:styleId="Mriekatabuky">
    <w:name w:val="Table Grid"/>
    <w:basedOn w:val="Normlnatabuka"/>
    <w:rsid w:val="0013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y"/>
    <w:uiPriority w:val="99"/>
    <w:rsid w:val="00310C2B"/>
    <w:pPr>
      <w:suppressAutoHyphens/>
      <w:spacing w:before="120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semiHidden/>
    <w:unhideWhenUsed/>
    <w:rsid w:val="001C13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C137F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C46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B43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ind w:left="4536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table" w:styleId="Mriekatabuky">
    <w:name w:val="Table Grid"/>
    <w:basedOn w:val="Normlnatabuka"/>
    <w:rsid w:val="0013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y"/>
    <w:uiPriority w:val="99"/>
    <w:rsid w:val="00310C2B"/>
    <w:pPr>
      <w:suppressAutoHyphens/>
      <w:spacing w:before="120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semiHidden/>
    <w:unhideWhenUsed/>
    <w:rsid w:val="001C13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C137F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C4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ia\Documents\&#353;abl&#243;ny%20vuc%20BB\ISAD%206109\uradny%20list%20odboru%20s%20far.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Príkaz č. 013/2018/ODDVO upravujúci postupy a procesy pri zadávaní zákaziek podľa zákona č. 343/2015 Z.z. o verejnom obstarávaní a o zmene a doplnení niektorých zákonov v znení neskorších predpisov pre OvZP."/>
    <f:field ref="objsubject" par="" edit="true" text=""/>
    <f:field ref="objcreatedby" par="" text="Hícová, Jana, Ing."/>
    <f:field ref="objcreatedat" par="" text="21. 12. 2018 10:19:21"/>
    <f:field ref="objchangedby" par="" text="Hícová, Jana, Ing."/>
    <f:field ref="objmodifiedat" par="" text="21. 12. 2018 10:19:22"/>
    <f:field ref="doc_FSCFOLIO_1_1001_FieldDocumentNumber" par="" text=""/>
    <f:field ref="doc_FSCFOLIO_1_1001_FieldSubject" par="" edit="true" text=""/>
    <f:field ref="FSCFOLIO_1_1001_FieldCurrentUser" par="" text="DSSLV"/>
    <f:field ref="CCAPRECONFIG_15_1001_Objektname" par="" edit="true" text="Príkaz č. 013/2018/ODDVO upravujúci postupy a procesy pri zadávaní zákaziek podľa zákona č. 343/2015 Z.z. o verejnom obstarávaní a o zmene a doplnení niektorých zákonov v znení neskorších predpisov pre OvZP."/>
  </f:record>
  <f:record inx="1">
    <f:field ref="SKEDITIONREG_103_510_MenoNazov" par="" text="Daniš, Martin, Mgr.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Daniš, Martin, Mgr.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 list odboru s far.logom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                       </vt:lpstr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pc</cp:lastModifiedBy>
  <cp:revision>2</cp:revision>
  <cp:lastPrinted>2015-02-19T10:55:00Z</cp:lastPrinted>
  <dcterms:created xsi:type="dcterms:W3CDTF">2018-12-27T08:17:00Z</dcterms:created>
  <dcterms:modified xsi:type="dcterms:W3CDTF">2018-12-27T08:17:00Z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Jana Hícová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21. 12. 2018, 10:19</vt:lpwstr>
  </property>
  <property fmtid="{D5CDD505-2E9C-101B-9397-08002B2CF9AE}" pid="55" name="FSC#SKEDITIONREG@103.510:curruserrolegroup">
    <vt:lpwstr>DSS Ladomerská Vieska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Žiar nad Hronom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Domov sociálnych služieb</vt:lpwstr>
  </property>
  <property fmtid="{D5CDD505-2E9C-101B-9397-08002B2CF9AE}" pid="65" name="FSC#SKEDITIONREG@103.510:sk_org_ico">
    <vt:lpwstr>00647918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Ladomerská Vieska 84</vt:lpwstr>
  </property>
  <property fmtid="{D5CDD505-2E9C-101B-9397-08002B2CF9AE}" pid="70" name="FSC#SKEDITIONREG@103.510:sk_org_zip">
    <vt:lpwstr>965 01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21. 12. 2018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> </vt:lpwstr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/>
  </property>
  <property fmtid="{D5CDD505-2E9C-101B-9397-08002B2CF9AE}" pid="439" name="FSC#SKNAD@103.500:nad_pripVytvorilKedy">
    <vt:lpwstr>21.12.2018, 10:19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COOELAK@1.1001:Subject">
    <vt:lpwstr/>
  </property>
  <property fmtid="{D5CDD505-2E9C-101B-9397-08002B2CF9AE}" pid="455" name="FSC#COOELAK@1.1001:FileReference">
    <vt:lpwstr/>
  </property>
  <property fmtid="{D5CDD505-2E9C-101B-9397-08002B2CF9AE}" pid="456" name="FSC#COOELAK@1.1001:FileRefYear">
    <vt:lpwstr/>
  </property>
  <property fmtid="{D5CDD505-2E9C-101B-9397-08002B2CF9AE}" pid="457" name="FSC#COOELAK@1.1001:FileRefOrdinal">
    <vt:lpwstr/>
  </property>
  <property fmtid="{D5CDD505-2E9C-101B-9397-08002B2CF9AE}" pid="458" name="FSC#COOELAK@1.1001:FileRefOU">
    <vt:lpwstr/>
  </property>
  <property fmtid="{D5CDD505-2E9C-101B-9397-08002B2CF9AE}" pid="459" name="FSC#COOELAK@1.1001:Organization">
    <vt:lpwstr/>
  </property>
  <property fmtid="{D5CDD505-2E9C-101B-9397-08002B2CF9AE}" pid="460" name="FSC#COOELAK@1.1001:Owner">
    <vt:lpwstr>Hícová, Jana, Ing.</vt:lpwstr>
  </property>
  <property fmtid="{D5CDD505-2E9C-101B-9397-08002B2CF9AE}" pid="461" name="FSC#COOELAK@1.1001:OwnerExtension">
    <vt:lpwstr/>
  </property>
  <property fmtid="{D5CDD505-2E9C-101B-9397-08002B2CF9AE}" pid="462" name="FSC#COOELAK@1.1001:OwnerFaxExtension">
    <vt:lpwstr/>
  </property>
  <property fmtid="{D5CDD505-2E9C-101B-9397-08002B2CF9AE}" pid="463" name="FSC#COOELAK@1.1001:DispatchedBy">
    <vt:lpwstr/>
  </property>
  <property fmtid="{D5CDD505-2E9C-101B-9397-08002B2CF9AE}" pid="464" name="FSC#COOELAK@1.1001:DispatchedAt">
    <vt:lpwstr/>
  </property>
  <property fmtid="{D5CDD505-2E9C-101B-9397-08002B2CF9AE}" pid="465" name="FSC#COOELAK@1.1001:ApprovedBy">
    <vt:lpwstr/>
  </property>
  <property fmtid="{D5CDD505-2E9C-101B-9397-08002B2CF9AE}" pid="466" name="FSC#COOELAK@1.1001:ApprovedAt">
    <vt:lpwstr/>
  </property>
  <property fmtid="{D5CDD505-2E9C-101B-9397-08002B2CF9AE}" pid="467" name="FSC#COOELAK@1.1001:Department">
    <vt:lpwstr>ODDSR (Oddelenie správy registratúry)</vt:lpwstr>
  </property>
  <property fmtid="{D5CDD505-2E9C-101B-9397-08002B2CF9AE}" pid="468" name="FSC#COOELAK@1.1001:CreatedAt">
    <vt:lpwstr>21.12.2018</vt:lpwstr>
  </property>
  <property fmtid="{D5CDD505-2E9C-101B-9397-08002B2CF9AE}" pid="469" name="FSC#COOELAK@1.1001:OU">
    <vt:lpwstr>DSSLV (DSS Ladomerská Vieska)</vt:lpwstr>
  </property>
  <property fmtid="{D5CDD505-2E9C-101B-9397-08002B2CF9AE}" pid="470" name="FSC#COOELAK@1.1001:Priority">
    <vt:lpwstr> ()</vt:lpwstr>
  </property>
  <property fmtid="{D5CDD505-2E9C-101B-9397-08002B2CF9AE}" pid="471" name="FSC#COOELAK@1.1001:ObjBarCode">
    <vt:lpwstr>*COO.2090.141.2.8831*</vt:lpwstr>
  </property>
  <property fmtid="{D5CDD505-2E9C-101B-9397-08002B2CF9AE}" pid="472" name="FSC#COOELAK@1.1001:RefBarCode">
    <vt:lpwstr>*COO.2090.141.2.8830*</vt:lpwstr>
  </property>
  <property fmtid="{D5CDD505-2E9C-101B-9397-08002B2CF9AE}" pid="473" name="FSC#COOELAK@1.1001:FileRefBarCode">
    <vt:lpwstr>**</vt:lpwstr>
  </property>
  <property fmtid="{D5CDD505-2E9C-101B-9397-08002B2CF9AE}" pid="474" name="FSC#COOELAK@1.1001:ExternalRef">
    <vt:lpwstr/>
  </property>
  <property fmtid="{D5CDD505-2E9C-101B-9397-08002B2CF9AE}" pid="475" name="FSC#COOELAK@1.1001:IncomingNumber">
    <vt:lpwstr/>
  </property>
  <property fmtid="{D5CDD505-2E9C-101B-9397-08002B2CF9AE}" pid="476" name="FSC#COOELAK@1.1001:IncomingSubject">
    <vt:lpwstr/>
  </property>
  <property fmtid="{D5CDD505-2E9C-101B-9397-08002B2CF9AE}" pid="477" name="FSC#COOELAK@1.1001:ProcessResponsible">
    <vt:lpwstr/>
  </property>
  <property fmtid="{D5CDD505-2E9C-101B-9397-08002B2CF9AE}" pid="478" name="FSC#COOELAK@1.1001:ProcessResponsiblePhone">
    <vt:lpwstr/>
  </property>
  <property fmtid="{D5CDD505-2E9C-101B-9397-08002B2CF9AE}" pid="479" name="FSC#COOELAK@1.1001:ProcessResponsibleMail">
    <vt:lpwstr/>
  </property>
  <property fmtid="{D5CDD505-2E9C-101B-9397-08002B2CF9AE}" pid="480" name="FSC#COOELAK@1.1001:ProcessResponsibleFax">
    <vt:lpwstr/>
  </property>
  <property fmtid="{D5CDD505-2E9C-101B-9397-08002B2CF9AE}" pid="481" name="FSC#COOELAK@1.1001:ApproverFirstName">
    <vt:lpwstr/>
  </property>
  <property fmtid="{D5CDD505-2E9C-101B-9397-08002B2CF9AE}" pid="482" name="FSC#COOELAK@1.1001:ApproverSurName">
    <vt:lpwstr/>
  </property>
  <property fmtid="{D5CDD505-2E9C-101B-9397-08002B2CF9AE}" pid="483" name="FSC#COOELAK@1.1001:ApproverTitle">
    <vt:lpwstr/>
  </property>
  <property fmtid="{D5CDD505-2E9C-101B-9397-08002B2CF9AE}" pid="484" name="FSC#COOELAK@1.1001:ExternalDate">
    <vt:lpwstr/>
  </property>
  <property fmtid="{D5CDD505-2E9C-101B-9397-08002B2CF9AE}" pid="485" name="FSC#COOELAK@1.1001:SettlementApprovedAt">
    <vt:lpwstr/>
  </property>
  <property fmtid="{D5CDD505-2E9C-101B-9397-08002B2CF9AE}" pid="486" name="FSC#COOELAK@1.1001:BaseNumber">
    <vt:lpwstr/>
  </property>
  <property fmtid="{D5CDD505-2E9C-101B-9397-08002B2CF9AE}" pid="487" name="FSC#COOELAK@1.1001:CurrentUserRolePos">
    <vt:lpwstr>pracovník podateľne</vt:lpwstr>
  </property>
  <property fmtid="{D5CDD505-2E9C-101B-9397-08002B2CF9AE}" pid="488" name="FSC#COOELAK@1.1001:CurrentUserEmail">
    <vt:lpwstr/>
  </property>
  <property fmtid="{D5CDD505-2E9C-101B-9397-08002B2CF9AE}" pid="489" name="FSC#ELAKGOV@1.1001:PersonalSubjGender">
    <vt:lpwstr/>
  </property>
  <property fmtid="{D5CDD505-2E9C-101B-9397-08002B2CF9AE}" pid="490" name="FSC#ELAKGOV@1.1001:PersonalSubjFirstName">
    <vt:lpwstr/>
  </property>
  <property fmtid="{D5CDD505-2E9C-101B-9397-08002B2CF9AE}" pid="491" name="FSC#ELAKGOV@1.1001:PersonalSubjSurName">
    <vt:lpwstr/>
  </property>
  <property fmtid="{D5CDD505-2E9C-101B-9397-08002B2CF9AE}" pid="492" name="FSC#ELAKGOV@1.1001:PersonalSubjSalutation">
    <vt:lpwstr/>
  </property>
  <property fmtid="{D5CDD505-2E9C-101B-9397-08002B2CF9AE}" pid="493" name="FSC#ELAKGOV@1.1001:PersonalSubjAddress">
    <vt:lpwstr/>
  </property>
  <property fmtid="{D5CDD505-2E9C-101B-9397-08002B2CF9AE}" pid="494" name="FSC#ATSTATECFG@1.1001:Office">
    <vt:lpwstr/>
  </property>
  <property fmtid="{D5CDD505-2E9C-101B-9397-08002B2CF9AE}" pid="495" name="FSC#ATSTATECFG@1.1001:Agent">
    <vt:lpwstr> DSSLV</vt:lpwstr>
  </property>
  <property fmtid="{D5CDD505-2E9C-101B-9397-08002B2CF9AE}" pid="496" name="FSC#ATSTATECFG@1.1001:AgentPhone">
    <vt:lpwstr/>
  </property>
  <property fmtid="{D5CDD505-2E9C-101B-9397-08002B2CF9AE}" pid="497" name="FSC#ATSTATECFG@1.1001:DepartmentFax">
    <vt:lpwstr/>
  </property>
  <property fmtid="{D5CDD505-2E9C-101B-9397-08002B2CF9AE}" pid="498" name="FSC#ATSTATECFG@1.1001:DepartmentEmail">
    <vt:lpwstr/>
  </property>
  <property fmtid="{D5CDD505-2E9C-101B-9397-08002B2CF9AE}" pid="499" name="FSC#ATSTATECFG@1.1001:SubfileDate">
    <vt:lpwstr>21.12.2018</vt:lpwstr>
  </property>
  <property fmtid="{D5CDD505-2E9C-101B-9397-08002B2CF9AE}" pid="500" name="FSC#ATSTATECFG@1.1001:SubfileSubject">
    <vt:lpwstr>Príkaz č. 013/2018/ODDVO upravujúci postupy a procesy pri zadávaní zákaziek podľa zákona č. 343/2015 Z.z. o verejnom obstarávaní a o zmene a doplnení niektorých zákonov v znení neskorších predpisov pre OvZP.</vt:lpwstr>
  </property>
  <property fmtid="{D5CDD505-2E9C-101B-9397-08002B2CF9AE}" pid="501" name="FSC#ATSTATECFG@1.1001:DepartmentZipCode">
    <vt:lpwstr/>
  </property>
  <property fmtid="{D5CDD505-2E9C-101B-9397-08002B2CF9AE}" pid="502" name="FSC#ATSTATECFG@1.1001:DepartmentCountry">
    <vt:lpwstr/>
  </property>
  <property fmtid="{D5CDD505-2E9C-101B-9397-08002B2CF9AE}" pid="503" name="FSC#ATSTATECFG@1.1001:DepartmentCity">
    <vt:lpwstr/>
  </property>
  <property fmtid="{D5CDD505-2E9C-101B-9397-08002B2CF9AE}" pid="504" name="FSC#ATSTATECFG@1.1001:DepartmentStreet">
    <vt:lpwstr/>
  </property>
  <property fmtid="{D5CDD505-2E9C-101B-9397-08002B2CF9AE}" pid="505" name="FSC#ATSTATECFG@1.1001:DepartmentDVR">
    <vt:lpwstr/>
  </property>
  <property fmtid="{D5CDD505-2E9C-101B-9397-08002B2CF9AE}" pid="506" name="FSC#ATSTATECFG@1.1001:DepartmentUID">
    <vt:lpwstr/>
  </property>
  <property fmtid="{D5CDD505-2E9C-101B-9397-08002B2CF9AE}" pid="507" name="FSC#ATSTATECFG@1.1001:SubfileReference">
    <vt:lpwstr/>
  </property>
  <property fmtid="{D5CDD505-2E9C-101B-9397-08002B2CF9AE}" pid="508" name="FSC#ATSTATECFG@1.1001:Clause">
    <vt:lpwstr/>
  </property>
  <property fmtid="{D5CDD505-2E9C-101B-9397-08002B2CF9AE}" pid="509" name="FSC#ATSTATECFG@1.1001:ApprovedSignature">
    <vt:lpwstr/>
  </property>
  <property fmtid="{D5CDD505-2E9C-101B-9397-08002B2CF9AE}" pid="510" name="FSC#ATSTATECFG@1.1001:BankAccount">
    <vt:lpwstr/>
  </property>
  <property fmtid="{D5CDD505-2E9C-101B-9397-08002B2CF9AE}" pid="511" name="FSC#ATSTATECFG@1.1001:BankAccountOwner">
    <vt:lpwstr/>
  </property>
  <property fmtid="{D5CDD505-2E9C-101B-9397-08002B2CF9AE}" pid="512" name="FSC#ATSTATECFG@1.1001:BankInstitute">
    <vt:lpwstr/>
  </property>
  <property fmtid="{D5CDD505-2E9C-101B-9397-08002B2CF9AE}" pid="513" name="FSC#ATSTATECFG@1.1001:BankAccountID">
    <vt:lpwstr/>
  </property>
  <property fmtid="{D5CDD505-2E9C-101B-9397-08002B2CF9AE}" pid="514" name="FSC#ATSTATECFG@1.1001:BankAccountIBAN">
    <vt:lpwstr/>
  </property>
  <property fmtid="{D5CDD505-2E9C-101B-9397-08002B2CF9AE}" pid="515" name="FSC#ATSTATECFG@1.1001:BankAccountBIC">
    <vt:lpwstr/>
  </property>
  <property fmtid="{D5CDD505-2E9C-101B-9397-08002B2CF9AE}" pid="516" name="FSC#ATSTATECFG@1.1001:BankName">
    <vt:lpwstr/>
  </property>
  <property fmtid="{D5CDD505-2E9C-101B-9397-08002B2CF9AE}" pid="517" name="FSC#COOSYSTEM@1.1:Container">
    <vt:lpwstr>COO.2090.141.2.8831</vt:lpwstr>
  </property>
  <property fmtid="{D5CDD505-2E9C-101B-9397-08002B2CF9AE}" pid="518" name="FSC#FSCFOLIO@1.1001:docpropproject">
    <vt:lpwstr/>
  </property>
  <property fmtid="{D5CDD505-2E9C-101B-9397-08002B2CF9AE}" pid="519" name="FSC#SKNAD@103.500:nad_AttrStrCisloNA">
    <vt:lpwstr/>
  </property>
  <property fmtid="{D5CDD505-2E9C-101B-9397-08002B2CF9AE}" pid="520" name="FSC#SKNAD@103.500:nad_AttrDateUcinnaOd">
    <vt:lpwstr/>
  </property>
  <property fmtid="{D5CDD505-2E9C-101B-9397-08002B2CF9AE}" pid="521" name="FSC#SKNAD@103.500:nad_AttrDateUcinnaDo">
    <vt:lpwstr/>
  </property>
  <property fmtid="{D5CDD505-2E9C-101B-9397-08002B2CF9AE}" pid="522" name="FSC#SKNAD@103.500:nad_AttrPtrPredchadzajuceNA">
    <vt:lpwstr/>
  </property>
  <property fmtid="{D5CDD505-2E9C-101B-9397-08002B2CF9AE}" pid="523" name="FSC#SKNAD@103.500:nad_AttrPtrSpracovatelOU">
    <vt:lpwstr/>
  </property>
  <property fmtid="{D5CDD505-2E9C-101B-9397-08002B2CF9AE}" pid="524" name="FSC#SKNAD@103.500:nad_AttrPtrPatriKNA">
    <vt:lpwstr/>
  </property>
  <property fmtid="{D5CDD505-2E9C-101B-9397-08002B2CF9AE}" pid="525" name="FSC#SKEDITIONREG@103.510:a_telephone">
    <vt:lpwstr/>
  </property>
  <property fmtid="{D5CDD505-2E9C-101B-9397-08002B2CF9AE}" pid="526" name="FSC#SKEDITIONREG@103.510:a_email">
    <vt:lpwstr/>
  </property>
  <property fmtid="{D5CDD505-2E9C-101B-9397-08002B2CF9AE}" pid="527" name="FSC#SKEDITIONREG@103.510:a_nazovOU">
    <vt:lpwstr/>
  </property>
  <property fmtid="{D5CDD505-2E9C-101B-9397-08002B2CF9AE}" pid="528" name="FSC#SKEDITIONREG@103.510:a_veduciOU">
    <vt:lpwstr/>
  </property>
  <property fmtid="{D5CDD505-2E9C-101B-9397-08002B2CF9AE}" pid="529" name="FSC#SKEDITIONREG@103.510:a_nadradeneOU">
    <vt:lpwstr/>
  </property>
  <property fmtid="{D5CDD505-2E9C-101B-9397-08002B2CF9AE}" pid="530" name="FSC#SKEDITIONREG@103.510:a_veduciOd">
    <vt:lpwstr/>
  </property>
  <property fmtid="{D5CDD505-2E9C-101B-9397-08002B2CF9AE}" pid="531" name="FSC#SKEDITIONREG@103.510:a_komu">
    <vt:lpwstr/>
  </property>
  <property fmtid="{D5CDD505-2E9C-101B-9397-08002B2CF9AE}" pid="532" name="FSC#SKEDITIONREG@103.510:a_nasecislo">
    <vt:lpwstr/>
  </property>
  <property fmtid="{D5CDD505-2E9C-101B-9397-08002B2CF9AE}" pid="533" name="FSC#SKNAD@103.500:nad_AttrIntCisloDodatku">
    <vt:lpwstr/>
  </property>
  <property fmtid="{D5CDD505-2E9C-101B-9397-08002B2CF9AE}" pid="534" name="FSC#SKNAD@103.500:nad_AttrPtrSpracVeduci">
    <vt:lpwstr/>
  </property>
  <property fmtid="{D5CDD505-2E9C-101B-9397-08002B2CF9AE}" pid="535" name="FSC#SKNAD@103.500:nad_AttrPtrSpracVeduciOU">
    <vt:lpwstr/>
  </property>
  <property fmtid="{D5CDD505-2E9C-101B-9397-08002B2CF9AE}" pid="536" name="FSC#SKNAD@103.500:nad_spis">
    <vt:lpwstr/>
  </property>
  <property fmtid="{D5CDD505-2E9C-101B-9397-08002B2CF9AE}" pid="537" name="FSC#SKPUPP@103.500:pupp_riaditelPorady">
    <vt:lpwstr/>
  </property>
  <property fmtid="{D5CDD505-2E9C-101B-9397-08002B2CF9AE}" pid="538" name="FSC#SKPUPP@103.500:pupp_cisloporady">
    <vt:lpwstr/>
  </property>
  <property fmtid="{D5CDD505-2E9C-101B-9397-08002B2CF9AE}" pid="539" name="FSC#SKPUPP@103.500:pupp_konanieOHodine">
    <vt:lpwstr/>
  </property>
  <property fmtid="{D5CDD505-2E9C-101B-9397-08002B2CF9AE}" pid="540" name="FSC#SKPUPP@103.500:pupp_datPorMesiacString">
    <vt:lpwstr/>
  </property>
  <property fmtid="{D5CDD505-2E9C-101B-9397-08002B2CF9AE}" pid="541" name="FSC#SKCPINTEGREG@103.510:cpt_emailaddress">
    <vt:lpwstr/>
  </property>
  <property fmtid="{D5CDD505-2E9C-101B-9397-08002B2CF9AE}" pid="542" name="FSC#SKCPINTEGREG@103.510:cpt_najblizsiodbor">
    <vt:lpwstr/>
  </property>
  <property fmtid="{D5CDD505-2E9C-101B-9397-08002B2CF9AE}" pid="543" name="FSC#SKCPINTEGREG@103.510:cpt_extension">
    <vt:lpwstr/>
  </property>
  <property fmtid="{D5CDD505-2E9C-101B-9397-08002B2CF9AE}" pid="544" name="FSC#SKEDITIONREG@103.510:a_riaditelOdboru">
    <vt:lpwstr/>
  </property>
  <property fmtid="{D5CDD505-2E9C-101B-9397-08002B2CF9AE}" pid="545" name="FSC#SKCP@103.500:cpz_datumVypracovania">
    <vt:lpwstr/>
  </property>
  <property fmtid="{D5CDD505-2E9C-101B-9397-08002B2CF9AE}" pid="546" name="FSC#SKCP@103.500:cpz_datPodpSchv1">
    <vt:lpwstr/>
  </property>
  <property fmtid="{D5CDD505-2E9C-101B-9397-08002B2CF9AE}" pid="547" name="FSC#SKCP@103.500:cpz_datPodpSchv2">
    <vt:lpwstr/>
  </property>
  <property fmtid="{D5CDD505-2E9C-101B-9397-08002B2CF9AE}" pid="548" name="FSC#SKCP@103.500:cpz_datPodpSchv3">
    <vt:lpwstr/>
  </property>
  <property fmtid="{D5CDD505-2E9C-101B-9397-08002B2CF9AE}" pid="549" name="FSC#SKCP@103.500:cpz_PodpSchv1">
    <vt:lpwstr/>
  </property>
  <property fmtid="{D5CDD505-2E9C-101B-9397-08002B2CF9AE}" pid="550" name="FSC#SKCP@103.500:cpz_PodpSchv2">
    <vt:lpwstr/>
  </property>
  <property fmtid="{D5CDD505-2E9C-101B-9397-08002B2CF9AE}" pid="551" name="FSC#SKCP@103.500:cpz_PodpSchv3">
    <vt:lpwstr/>
  </property>
  <property fmtid="{D5CDD505-2E9C-101B-9397-08002B2CF9AE}" pid="552" name="FSC#SKCP@103.500:cpz_Funkcia">
    <vt:lpwstr/>
  </property>
  <property fmtid="{D5CDD505-2E9C-101B-9397-08002B2CF9AE}" pid="553" name="FSC#SKCP@103.500:cp_Spolucestujuci">
    <vt:lpwstr/>
  </property>
</Properties>
</file>